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9F" w:rsidRPr="00156B4A" w:rsidRDefault="00E62D2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-215265</wp:posOffset>
            </wp:positionV>
            <wp:extent cx="1725930" cy="1041400"/>
            <wp:effectExtent l="19050" t="0" r="7620" b="0"/>
            <wp:wrapTight wrapText="bothSides">
              <wp:wrapPolygon edited="0">
                <wp:start x="-238" y="0"/>
                <wp:lineTo x="-238" y="21337"/>
                <wp:lineTo x="21695" y="21337"/>
                <wp:lineTo x="21695" y="0"/>
                <wp:lineTo x="-238" y="0"/>
              </wp:wrapPolygon>
            </wp:wrapTight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 w:rsidRPr="00156B4A">
        <w:rPr>
          <w:sz w:val="28"/>
          <w:szCs w:val="28"/>
        </w:rPr>
        <w:t>Scholar Participant Profile Form</w:t>
      </w:r>
    </w:p>
    <w:p w:rsidR="00E62D28" w:rsidRDefault="00E62D28"/>
    <w:p w:rsidR="00E62D28" w:rsidRDefault="00E62D28"/>
    <w:p w:rsidR="00E62D28" w:rsidRDefault="00E62D28"/>
    <w:p w:rsidR="00E62D28" w:rsidRDefault="00E62D28">
      <w:r>
        <w:t>Students Name: ____________________________________________________________________</w:t>
      </w:r>
    </w:p>
    <w:p w:rsidR="00E62D28" w:rsidRDefault="00E62D28">
      <w:r>
        <w:t>Cell Phone: __________________________ Other Number</w:t>
      </w:r>
      <w:proofErr w:type="gramStart"/>
      <w:r>
        <w:t>:_</w:t>
      </w:r>
      <w:proofErr w:type="gramEnd"/>
      <w:r>
        <w:t>________________________________</w:t>
      </w:r>
    </w:p>
    <w:p w:rsidR="00E62D28" w:rsidRDefault="00E62D28">
      <w:r>
        <w:t>Address: __________________________________________________________________________</w:t>
      </w:r>
    </w:p>
    <w:p w:rsidR="00E62D28" w:rsidRDefault="00E62D28">
      <w:r>
        <w:tab/>
        <w:t>___________________________________________________________________________</w:t>
      </w:r>
    </w:p>
    <w:p w:rsidR="00E62D28" w:rsidRDefault="0070178C">
      <w:r>
        <w:t xml:space="preserve">Email Address: </w:t>
      </w:r>
      <w:r w:rsidR="00E62D28">
        <w:t>_____________________________________________________________________</w:t>
      </w:r>
    </w:p>
    <w:p w:rsidR="00E62D28" w:rsidRDefault="0070178C">
      <w:r>
        <w:t xml:space="preserve">Social Media Contact: Twitter: </w:t>
      </w:r>
      <w:r w:rsidR="00E62D28">
        <w:t>____________________</w:t>
      </w:r>
      <w:r>
        <w:t>_______</w:t>
      </w:r>
      <w:r w:rsidR="00E62D28">
        <w:t>_</w:t>
      </w:r>
      <w:r>
        <w:t xml:space="preserve">Instagram: </w:t>
      </w:r>
      <w:r w:rsidR="00E62D28">
        <w:t>__</w:t>
      </w:r>
      <w:r>
        <w:t>__</w:t>
      </w:r>
      <w:r w:rsidR="00E62D28">
        <w:t>_______________</w:t>
      </w:r>
    </w:p>
    <w:p w:rsidR="00E62D28" w:rsidRDefault="00E62D28">
      <w:r>
        <w:t>Parents Name and Contact information (If student under age18)</w:t>
      </w:r>
    </w:p>
    <w:p w:rsidR="00E62D28" w:rsidRDefault="00E62D28">
      <w:r>
        <w:tab/>
      </w:r>
      <w:r>
        <w:tab/>
        <w:t>Parents Name_______________________________________________</w:t>
      </w:r>
    </w:p>
    <w:p w:rsidR="00E62D28" w:rsidRDefault="00E62D28">
      <w:r>
        <w:tab/>
      </w:r>
      <w:r>
        <w:tab/>
        <w:t>Parents Email_______________________________________________</w:t>
      </w:r>
    </w:p>
    <w:p w:rsidR="00E62D28" w:rsidRDefault="00E62D28">
      <w:r>
        <w:tab/>
      </w:r>
      <w:r>
        <w:tab/>
        <w:t>Parents Phone_______________________________________________</w:t>
      </w:r>
    </w:p>
    <w:p w:rsidR="00E62D28" w:rsidRDefault="00E62D28">
      <w:r>
        <w:t>Current School Student is Enrolled</w:t>
      </w:r>
      <w:proofErr w:type="gramStart"/>
      <w:r>
        <w:t>:_</w:t>
      </w:r>
      <w:proofErr w:type="gramEnd"/>
      <w:r>
        <w:t>_______________________________________________________</w:t>
      </w:r>
    </w:p>
    <w:p w:rsidR="00E62D28" w:rsidRDefault="00E62D28">
      <w:r>
        <w:t xml:space="preserve">County___________________________ </w:t>
      </w:r>
      <w:proofErr w:type="gramStart"/>
      <w:r w:rsidR="00156B4A">
        <w:t xml:space="preserve">School </w:t>
      </w:r>
      <w:r>
        <w:t xml:space="preserve"> Phone</w:t>
      </w:r>
      <w:proofErr w:type="gramEnd"/>
      <w:r>
        <w:t>_______________________________________</w:t>
      </w:r>
    </w:p>
    <w:p w:rsidR="00E62D28" w:rsidRDefault="00E62D28">
      <w:r>
        <w:t>Guidance Counselors Name______________________________________________________________</w:t>
      </w:r>
    </w:p>
    <w:p w:rsidR="00156B4A" w:rsidRDefault="00156B4A">
      <w:r>
        <w:t>Expected High School Graduation or GED Completion Date: ____________________________________</w:t>
      </w:r>
    </w:p>
    <w:p w:rsidR="00156B4A" w:rsidRDefault="00156B4A">
      <w:r>
        <w:t>Do you know what you want to do when you graduate (i.e. nursing, Chef, musician)? Yes____ No____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00139" w:rsidTr="00A00139"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AB2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A00139">
              <w:t>Teacher</w:t>
            </w:r>
          </w:p>
        </w:tc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7C3A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A00139">
              <w:t>Mechanic</w:t>
            </w:r>
          </w:p>
        </w:tc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AB2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A00139">
              <w:t>Journalist</w:t>
            </w:r>
          </w:p>
        </w:tc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B2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A00139">
              <w:t>Event Planner</w:t>
            </w:r>
          </w:p>
        </w:tc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B2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7C3A9D">
              <w:t>Retail Manager</w:t>
            </w:r>
          </w:p>
        </w:tc>
        <w:tc>
          <w:tcPr>
            <w:tcW w:w="1368" w:type="dxa"/>
          </w:tcPr>
          <w:p w:rsidR="00A00139" w:rsidRDefault="0040559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B2E0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7C3A9D">
              <w:t>Psychologist</w:t>
            </w:r>
          </w:p>
        </w:tc>
        <w:tc>
          <w:tcPr>
            <w:tcW w:w="1368" w:type="dxa"/>
          </w:tcPr>
          <w:p w:rsidR="00A00139" w:rsidRDefault="007C3A9D">
            <w:r>
              <w:t>Forensic science</w:t>
            </w:r>
          </w:p>
        </w:tc>
      </w:tr>
      <w:tr w:rsidR="00A00139" w:rsidTr="00A00139">
        <w:tc>
          <w:tcPr>
            <w:tcW w:w="1368" w:type="dxa"/>
          </w:tcPr>
          <w:p w:rsidR="00A00139" w:rsidRDefault="00A00139">
            <w:r>
              <w:t>Musician</w:t>
            </w:r>
          </w:p>
        </w:tc>
        <w:tc>
          <w:tcPr>
            <w:tcW w:w="1368" w:type="dxa"/>
          </w:tcPr>
          <w:p w:rsidR="00A00139" w:rsidRDefault="00A00139">
            <w:r>
              <w:t>Lawyer</w:t>
            </w:r>
          </w:p>
        </w:tc>
        <w:tc>
          <w:tcPr>
            <w:tcW w:w="1368" w:type="dxa"/>
          </w:tcPr>
          <w:p w:rsidR="00A00139" w:rsidRDefault="00A00139">
            <w:r>
              <w:t>Film maker</w:t>
            </w:r>
          </w:p>
        </w:tc>
        <w:tc>
          <w:tcPr>
            <w:tcW w:w="1368" w:type="dxa"/>
          </w:tcPr>
          <w:p w:rsidR="00A00139" w:rsidRDefault="007C3A9D">
            <w:r>
              <w:t>Hotel manager</w:t>
            </w:r>
          </w:p>
        </w:tc>
        <w:tc>
          <w:tcPr>
            <w:tcW w:w="1368" w:type="dxa"/>
          </w:tcPr>
          <w:p w:rsidR="00A00139" w:rsidRDefault="007C3A9D">
            <w:r>
              <w:t>Business Analyst</w:t>
            </w:r>
          </w:p>
        </w:tc>
        <w:tc>
          <w:tcPr>
            <w:tcW w:w="1368" w:type="dxa"/>
          </w:tcPr>
          <w:p w:rsidR="00A00139" w:rsidRDefault="007C3A9D">
            <w:r>
              <w:t>Clergy</w:t>
            </w:r>
          </w:p>
        </w:tc>
        <w:tc>
          <w:tcPr>
            <w:tcW w:w="1368" w:type="dxa"/>
          </w:tcPr>
          <w:p w:rsidR="00A00139" w:rsidRDefault="007C3A9D">
            <w:r>
              <w:t>Criminal Justice</w:t>
            </w:r>
          </w:p>
        </w:tc>
      </w:tr>
      <w:tr w:rsidR="00A00139" w:rsidTr="00A00139">
        <w:tc>
          <w:tcPr>
            <w:tcW w:w="1368" w:type="dxa"/>
          </w:tcPr>
          <w:p w:rsidR="00A00139" w:rsidRDefault="00A00139">
            <w:r>
              <w:t xml:space="preserve">Doctor </w:t>
            </w:r>
          </w:p>
        </w:tc>
        <w:tc>
          <w:tcPr>
            <w:tcW w:w="1368" w:type="dxa"/>
          </w:tcPr>
          <w:p w:rsidR="00A00139" w:rsidRDefault="00A00139">
            <w:r>
              <w:t>Nurse</w:t>
            </w:r>
          </w:p>
        </w:tc>
        <w:tc>
          <w:tcPr>
            <w:tcW w:w="1368" w:type="dxa"/>
          </w:tcPr>
          <w:p w:rsidR="00A00139" w:rsidRDefault="007C3A9D">
            <w:r>
              <w:t>Architect</w:t>
            </w:r>
          </w:p>
        </w:tc>
        <w:tc>
          <w:tcPr>
            <w:tcW w:w="1368" w:type="dxa"/>
          </w:tcPr>
          <w:p w:rsidR="00A00139" w:rsidRDefault="007C3A9D">
            <w:r>
              <w:t>Nutritionist</w:t>
            </w:r>
          </w:p>
        </w:tc>
        <w:tc>
          <w:tcPr>
            <w:tcW w:w="1368" w:type="dxa"/>
          </w:tcPr>
          <w:p w:rsidR="00A00139" w:rsidRDefault="007C3A9D">
            <w:r>
              <w:t>Engineer</w:t>
            </w:r>
          </w:p>
        </w:tc>
        <w:tc>
          <w:tcPr>
            <w:tcW w:w="1368" w:type="dxa"/>
          </w:tcPr>
          <w:p w:rsidR="00A00139" w:rsidRDefault="007C3A9D">
            <w:r>
              <w:t>Political Analyst</w:t>
            </w:r>
          </w:p>
        </w:tc>
        <w:tc>
          <w:tcPr>
            <w:tcW w:w="1368" w:type="dxa"/>
          </w:tcPr>
          <w:p w:rsidR="00A00139" w:rsidRDefault="007C3A9D">
            <w:r>
              <w:t>Other</w:t>
            </w:r>
          </w:p>
        </w:tc>
      </w:tr>
      <w:tr w:rsidR="00A00139" w:rsidTr="00A00139">
        <w:tc>
          <w:tcPr>
            <w:tcW w:w="1368" w:type="dxa"/>
          </w:tcPr>
          <w:p w:rsidR="00A00139" w:rsidRDefault="007C3A9D">
            <w:r>
              <w:t>Veterinarian</w:t>
            </w:r>
          </w:p>
        </w:tc>
        <w:tc>
          <w:tcPr>
            <w:tcW w:w="1368" w:type="dxa"/>
          </w:tcPr>
          <w:p w:rsidR="00A00139" w:rsidRDefault="00A00139">
            <w:r>
              <w:t>Computer Technician</w:t>
            </w:r>
          </w:p>
        </w:tc>
        <w:tc>
          <w:tcPr>
            <w:tcW w:w="1368" w:type="dxa"/>
          </w:tcPr>
          <w:p w:rsidR="00A00139" w:rsidRDefault="00A00139">
            <w:r>
              <w:t>Business owner</w:t>
            </w:r>
          </w:p>
        </w:tc>
        <w:tc>
          <w:tcPr>
            <w:tcW w:w="1368" w:type="dxa"/>
          </w:tcPr>
          <w:p w:rsidR="00A00139" w:rsidRDefault="007C3A9D">
            <w:r>
              <w:t>Chef</w:t>
            </w:r>
          </w:p>
        </w:tc>
        <w:tc>
          <w:tcPr>
            <w:tcW w:w="1368" w:type="dxa"/>
          </w:tcPr>
          <w:p w:rsidR="00A00139" w:rsidRDefault="007C3A9D">
            <w:r>
              <w:t>Physical Therapist</w:t>
            </w:r>
          </w:p>
        </w:tc>
        <w:tc>
          <w:tcPr>
            <w:tcW w:w="1368" w:type="dxa"/>
          </w:tcPr>
          <w:p w:rsidR="00A00139" w:rsidRDefault="007C3A9D">
            <w:r>
              <w:t>Human recourse agent</w:t>
            </w:r>
          </w:p>
        </w:tc>
        <w:tc>
          <w:tcPr>
            <w:tcW w:w="1368" w:type="dxa"/>
          </w:tcPr>
          <w:p w:rsidR="00A00139" w:rsidRDefault="007C3A9D">
            <w:r>
              <w:t>Unsure</w:t>
            </w:r>
          </w:p>
        </w:tc>
      </w:tr>
    </w:tbl>
    <w:p w:rsidR="00A00139" w:rsidRDefault="00A00139"/>
    <w:p w:rsidR="00A00139" w:rsidRDefault="00A00139"/>
    <w:p w:rsidR="00156B4A" w:rsidRDefault="00156B4A">
      <w:r>
        <w:t>If Yes, What career are you considering</w:t>
      </w:r>
      <w:proofErr w:type="gramStart"/>
      <w:r>
        <w:t>?_</w:t>
      </w:r>
      <w:proofErr w:type="gramEnd"/>
      <w:r>
        <w:t>___________________________________________________</w:t>
      </w:r>
    </w:p>
    <w:p w:rsidR="00E62D28" w:rsidRDefault="00E62D28">
      <w:r>
        <w:t>Are you planning to attend College</w:t>
      </w:r>
      <w:r w:rsidR="00A33E8C">
        <w:t>/Tech school</w:t>
      </w:r>
      <w:r>
        <w:t>? Yes____ No____</w:t>
      </w:r>
      <w:proofErr w:type="gramStart"/>
      <w:r>
        <w:t>_  If</w:t>
      </w:r>
      <w:proofErr w:type="gramEnd"/>
      <w:r>
        <w:t xml:space="preserve"> Yes, What School(s) are you interested in?</w:t>
      </w:r>
    </w:p>
    <w:p w:rsidR="00E62D28" w:rsidRDefault="00E62D28">
      <w:r>
        <w:t>1____________________________________________________________________________________</w:t>
      </w:r>
    </w:p>
    <w:p w:rsidR="00E62D28" w:rsidRDefault="00E62D28">
      <w:r>
        <w:t>2____________________________________________________________________________________</w:t>
      </w:r>
    </w:p>
    <w:p w:rsidR="00E62D28" w:rsidRDefault="00E62D28">
      <w:r>
        <w:t>3____________________________________________________________________________________</w:t>
      </w:r>
    </w:p>
    <w:p w:rsidR="00156B4A" w:rsidRDefault="00156B4A">
      <w:r>
        <w:t xml:space="preserve">Have you ever taken the ACT? </w:t>
      </w:r>
      <w:proofErr w:type="gramStart"/>
      <w:r>
        <w:t>Yes_____ No____?</w:t>
      </w:r>
      <w:proofErr w:type="gramEnd"/>
      <w:r>
        <w:t xml:space="preserve">  If yes, what were your scores</w:t>
      </w:r>
      <w:proofErr w:type="gramStart"/>
      <w:r>
        <w:t>?_</w:t>
      </w:r>
      <w:proofErr w:type="gramEnd"/>
      <w:r>
        <w:t>_______________</w:t>
      </w:r>
      <w:r>
        <w:br/>
        <w:t xml:space="preserve">Have you ever taken the SAT? </w:t>
      </w:r>
      <w:proofErr w:type="gramStart"/>
      <w:r>
        <w:t>Yes_____No_____?</w:t>
      </w:r>
      <w:proofErr w:type="gramEnd"/>
      <w:r>
        <w:t xml:space="preserve"> If yes, what were your scores</w:t>
      </w:r>
      <w:proofErr w:type="gramStart"/>
      <w:r>
        <w:t>?_</w:t>
      </w:r>
      <w:proofErr w:type="gramEnd"/>
      <w:r>
        <w:t>_______________</w:t>
      </w:r>
    </w:p>
    <w:p w:rsidR="00156B4A" w:rsidRDefault="00156B4A">
      <w:r>
        <w:t xml:space="preserve">If you are not planning to attend college, but plan to work immediately after graduation, have you considered where you want to work? </w:t>
      </w:r>
      <w:proofErr w:type="gramStart"/>
      <w:r>
        <w:t>Yes________ No__________?</w:t>
      </w:r>
      <w:proofErr w:type="gramEnd"/>
    </w:p>
    <w:p w:rsidR="00156B4A" w:rsidRDefault="00156B4A" w:rsidP="00156B4A">
      <w:r>
        <w:t xml:space="preserve">Have you started applying for jobs? </w:t>
      </w:r>
      <w:proofErr w:type="gramStart"/>
      <w:r>
        <w:t>Yes_________ No___________?</w:t>
      </w:r>
      <w:proofErr w:type="gramEnd"/>
    </w:p>
    <w:p w:rsidR="00156B4A" w:rsidRDefault="00156B4A">
      <w:r>
        <w:t>If No, Do you know where you want to work?</w:t>
      </w:r>
    </w:p>
    <w:p w:rsidR="00156B4A" w:rsidRDefault="00156B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B4A" w:rsidRDefault="00156B4A">
      <w:r>
        <w:t>What do you expect from Harvesting Scholars?</w:t>
      </w:r>
    </w:p>
    <w:p w:rsidR="00156B4A" w:rsidRDefault="00156B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B4A" w:rsidRDefault="00156B4A">
      <w:r>
        <w:t>How did you hear about this organization?</w:t>
      </w:r>
    </w:p>
    <w:p w:rsidR="00156B4A" w:rsidRDefault="00156B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B4A" w:rsidRDefault="00156B4A"/>
    <w:p w:rsidR="00F1287D" w:rsidRDefault="00F1287D">
      <w:r>
        <w:t>What makes you unique, that sets you apart from anyone else?</w:t>
      </w:r>
    </w:p>
    <w:p w:rsidR="00156B4A" w:rsidRDefault="00F1287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B4A" w:rsidRDefault="00156B4A"/>
    <w:p w:rsidR="00E62D28" w:rsidRDefault="00E62D28"/>
    <w:p w:rsidR="00E62D28" w:rsidRDefault="00156B4A" w:rsidP="00156B4A">
      <w:pPr>
        <w:jc w:val="center"/>
      </w:pPr>
      <w:r>
        <w:t>Thank You</w:t>
      </w:r>
    </w:p>
    <w:p w:rsidR="00E62D28" w:rsidRDefault="00E62D28"/>
    <w:p w:rsidR="00E62D28" w:rsidRDefault="00E62D28"/>
    <w:p w:rsidR="00E62D28" w:rsidRDefault="00E62D28"/>
    <w:p w:rsidR="00E62D28" w:rsidRDefault="00E62D28"/>
    <w:sectPr w:rsidR="00E62D28" w:rsidSect="008D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q3e+ppjQ2M/poJbunNdlUhVdjg=" w:salt="b/g1C+xfiRV3FjMy7LdneQ=="/>
  <w:defaultTabStop w:val="720"/>
  <w:characterSpacingControl w:val="doNotCompress"/>
  <w:compat/>
  <w:rsids>
    <w:rsidRoot w:val="00AB689E"/>
    <w:rsid w:val="0006309A"/>
    <w:rsid w:val="00156B4A"/>
    <w:rsid w:val="002C6F33"/>
    <w:rsid w:val="00405592"/>
    <w:rsid w:val="00677ACC"/>
    <w:rsid w:val="0070178C"/>
    <w:rsid w:val="007A751D"/>
    <w:rsid w:val="007C3A9D"/>
    <w:rsid w:val="008532B8"/>
    <w:rsid w:val="008D6A9F"/>
    <w:rsid w:val="00903F6C"/>
    <w:rsid w:val="00A00139"/>
    <w:rsid w:val="00A33E8C"/>
    <w:rsid w:val="00AB2E01"/>
    <w:rsid w:val="00AB689E"/>
    <w:rsid w:val="00E62D28"/>
    <w:rsid w:val="00F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0139"/>
    <w:rPr>
      <w:color w:val="808080"/>
    </w:rPr>
  </w:style>
  <w:style w:type="table" w:styleId="TableGrid">
    <w:name w:val="Table Grid"/>
    <w:basedOn w:val="TableNormal"/>
    <w:uiPriority w:val="59"/>
    <w:rsid w:val="00A0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calhoun.QCC\Downloads\Scholar%20Participant%20Profile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5192-EF8B-4608-B469-57F29125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 Participant Profile Form.dotm</Template>
  <TotalTime>2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gloria.calhoun</dc:creator>
  <cp:lastModifiedBy>gloria.calhoun</cp:lastModifiedBy>
  <cp:revision>2</cp:revision>
  <dcterms:created xsi:type="dcterms:W3CDTF">2015-10-04T00:46:00Z</dcterms:created>
  <dcterms:modified xsi:type="dcterms:W3CDTF">2015-10-04T00:46:00Z</dcterms:modified>
</cp:coreProperties>
</file>